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2293" w14:textId="10A3D436" w:rsidR="00FB7FF4" w:rsidRPr="00414D2B" w:rsidRDefault="00E3277D" w:rsidP="00414D2B">
      <w:pPr>
        <w:pStyle w:val="Body"/>
        <w:jc w:val="center"/>
        <w:rPr>
          <w:b/>
          <w:bCs/>
          <w:sz w:val="24"/>
          <w:szCs w:val="24"/>
        </w:rPr>
      </w:pPr>
      <w:r w:rsidRPr="00414D2B">
        <w:rPr>
          <w:b/>
          <w:bCs/>
          <w:sz w:val="24"/>
          <w:szCs w:val="24"/>
        </w:rPr>
        <w:t>Awakening Democracy - Canberra Alliance for Participatory Democracy</w:t>
      </w:r>
      <w:r w:rsidR="002A728D" w:rsidRPr="00414D2B">
        <w:rPr>
          <w:b/>
          <w:bCs/>
          <w:sz w:val="24"/>
          <w:szCs w:val="24"/>
        </w:rPr>
        <w:t xml:space="preserve"> </w:t>
      </w:r>
      <w:r w:rsidR="0057384B">
        <w:rPr>
          <w:b/>
          <w:bCs/>
          <w:sz w:val="24"/>
          <w:szCs w:val="24"/>
        </w:rPr>
        <w:br/>
      </w:r>
      <w:r w:rsidR="002A728D" w:rsidRPr="00414D2B">
        <w:rPr>
          <w:b/>
          <w:bCs/>
          <w:sz w:val="24"/>
          <w:szCs w:val="24"/>
        </w:rPr>
        <w:t>Strategic Plan 2016 - 201</w:t>
      </w:r>
      <w:r w:rsidR="00241CA6" w:rsidRPr="00414D2B">
        <w:rPr>
          <w:b/>
          <w:bCs/>
          <w:sz w:val="24"/>
          <w:szCs w:val="24"/>
        </w:rPr>
        <w:t>7</w:t>
      </w:r>
    </w:p>
    <w:p w14:paraId="6EE24820" w14:textId="77777777" w:rsidR="00FB7FF4" w:rsidRPr="00414D2B" w:rsidRDefault="00FB7FF4">
      <w:pPr>
        <w:pStyle w:val="Body"/>
        <w:rPr>
          <w:sz w:val="18"/>
          <w:szCs w:val="18"/>
        </w:rPr>
      </w:pPr>
    </w:p>
    <w:p w14:paraId="1C25100B" w14:textId="77777777" w:rsidR="0057384B" w:rsidRPr="00414D2B" w:rsidRDefault="0057384B" w:rsidP="0057384B">
      <w:pPr>
        <w:pStyle w:val="Body"/>
        <w:rPr>
          <w:b/>
          <w:bCs/>
          <w:sz w:val="21"/>
          <w:szCs w:val="21"/>
        </w:rPr>
      </w:pPr>
      <w:r w:rsidRPr="00414D2B">
        <w:rPr>
          <w:b/>
          <w:bCs/>
          <w:sz w:val="21"/>
          <w:szCs w:val="21"/>
        </w:rPr>
        <w:t>Our vision</w:t>
      </w:r>
    </w:p>
    <w:p w14:paraId="54E537EF" w14:textId="77777777" w:rsidR="0057384B" w:rsidRPr="00414D2B" w:rsidRDefault="0057384B" w:rsidP="0057384B">
      <w:pPr>
        <w:pStyle w:val="Body"/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A democratic Canberra – where citizens trust their elected representatives, hold them accountable, engage in decision making, and defend what sustains the public interest</w:t>
      </w:r>
    </w:p>
    <w:p w14:paraId="789F9FAA" w14:textId="77777777" w:rsidR="0057384B" w:rsidRPr="00414D2B" w:rsidRDefault="0057384B" w:rsidP="0057384B">
      <w:pPr>
        <w:pStyle w:val="Body"/>
        <w:rPr>
          <w:b/>
          <w:bCs/>
          <w:sz w:val="18"/>
          <w:szCs w:val="18"/>
        </w:rPr>
      </w:pPr>
    </w:p>
    <w:p w14:paraId="1EBD46C7" w14:textId="49884F7D" w:rsidR="0057384B" w:rsidRPr="00414D2B" w:rsidRDefault="0057384B" w:rsidP="0057384B">
      <w:pPr>
        <w:pStyle w:val="Body"/>
        <w:rPr>
          <w:b/>
          <w:bCs/>
          <w:sz w:val="21"/>
          <w:szCs w:val="21"/>
        </w:rPr>
      </w:pPr>
      <w:r w:rsidRPr="00414D2B">
        <w:rPr>
          <w:b/>
          <w:bCs/>
          <w:sz w:val="21"/>
          <w:szCs w:val="21"/>
        </w:rPr>
        <w:t>The changes we seek</w:t>
      </w:r>
    </w:p>
    <w:p w14:paraId="5E510A3F" w14:textId="58B7043D" w:rsidR="0057384B" w:rsidRPr="00414D2B" w:rsidRDefault="0057384B" w:rsidP="0057384B">
      <w:pPr>
        <w:pStyle w:val="Body"/>
        <w:numPr>
          <w:ilvl w:val="0"/>
          <w:numId w:val="14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everyone knows more about the</w:t>
      </w:r>
      <w:r w:rsidR="00414D2B">
        <w:rPr>
          <w:bCs/>
          <w:sz w:val="18"/>
          <w:szCs w:val="18"/>
        </w:rPr>
        <w:t xml:space="preserve"> risks to a strong and effective democracy </w:t>
      </w:r>
    </w:p>
    <w:p w14:paraId="6602F770" w14:textId="1E6F64F0" w:rsidR="0057384B" w:rsidRPr="00414D2B" w:rsidRDefault="0057384B" w:rsidP="0057384B">
      <w:pPr>
        <w:pStyle w:val="Body"/>
        <w:numPr>
          <w:ilvl w:val="0"/>
          <w:numId w:val="14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workable models</w:t>
      </w:r>
      <w:r w:rsidR="00801251">
        <w:rPr>
          <w:bCs/>
          <w:sz w:val="18"/>
          <w:szCs w:val="18"/>
        </w:rPr>
        <w:t xml:space="preserve"> to support democracy</w:t>
      </w:r>
      <w:r w:rsidRPr="00414D2B">
        <w:rPr>
          <w:bCs/>
          <w:sz w:val="18"/>
          <w:szCs w:val="18"/>
        </w:rPr>
        <w:t xml:space="preserve"> are tested and implemented, with widespread public commitment</w:t>
      </w:r>
    </w:p>
    <w:p w14:paraId="1ADB7AC0" w14:textId="77777777" w:rsidR="0057384B" w:rsidRPr="00414D2B" w:rsidRDefault="0057384B" w:rsidP="0057384B">
      <w:pPr>
        <w:pStyle w:val="Body"/>
        <w:numPr>
          <w:ilvl w:val="0"/>
          <w:numId w:val="14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democratic systems and processes support the public interest</w:t>
      </w:r>
    </w:p>
    <w:p w14:paraId="7100E346" w14:textId="77777777" w:rsidR="0057384B" w:rsidRPr="00414D2B" w:rsidRDefault="0057384B" w:rsidP="0057384B">
      <w:pPr>
        <w:pStyle w:val="Body"/>
        <w:numPr>
          <w:ilvl w:val="0"/>
          <w:numId w:val="14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people vote for representatives who commit to improving democracy</w:t>
      </w:r>
    </w:p>
    <w:p w14:paraId="4A1BF83A" w14:textId="77777777" w:rsidR="0057384B" w:rsidRPr="00414D2B" w:rsidRDefault="0057384B" w:rsidP="0057384B">
      <w:pPr>
        <w:pStyle w:val="Body"/>
        <w:rPr>
          <w:b/>
          <w:bCs/>
          <w:sz w:val="18"/>
          <w:szCs w:val="18"/>
        </w:rPr>
      </w:pPr>
    </w:p>
    <w:p w14:paraId="2E0EB664" w14:textId="77777777" w:rsidR="0057384B" w:rsidRPr="00414D2B" w:rsidRDefault="0057384B" w:rsidP="0057384B">
      <w:pPr>
        <w:pStyle w:val="Body"/>
        <w:rPr>
          <w:b/>
          <w:bCs/>
          <w:sz w:val="21"/>
          <w:szCs w:val="21"/>
        </w:rPr>
      </w:pPr>
      <w:r w:rsidRPr="00414D2B">
        <w:rPr>
          <w:b/>
          <w:bCs/>
          <w:sz w:val="21"/>
          <w:szCs w:val="21"/>
        </w:rPr>
        <w:t>What we will do next</w:t>
      </w:r>
    </w:p>
    <w:p w14:paraId="0577F4B2" w14:textId="3E752FDC" w:rsidR="0057384B" w:rsidRPr="00414D2B" w:rsidRDefault="0057384B" w:rsidP="0057384B">
      <w:pPr>
        <w:pStyle w:val="Body"/>
        <w:numPr>
          <w:ilvl w:val="0"/>
          <w:numId w:val="14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build widespread interest and support</w:t>
      </w:r>
      <w:r w:rsidR="00414D2B">
        <w:rPr>
          <w:bCs/>
          <w:sz w:val="18"/>
          <w:szCs w:val="18"/>
        </w:rPr>
        <w:t xml:space="preserve"> for a strong and effective democracy</w:t>
      </w:r>
      <w:r w:rsidRPr="00414D2B">
        <w:rPr>
          <w:bCs/>
          <w:sz w:val="18"/>
          <w:szCs w:val="18"/>
        </w:rPr>
        <w:t xml:space="preserve"> within the community </w:t>
      </w:r>
    </w:p>
    <w:p w14:paraId="65F30663" w14:textId="7E70C680" w:rsidR="0057384B" w:rsidRPr="00414D2B" w:rsidRDefault="0057384B" w:rsidP="0057384B">
      <w:pPr>
        <w:pStyle w:val="Body"/>
        <w:numPr>
          <w:ilvl w:val="0"/>
          <w:numId w:val="14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 xml:space="preserve">create ways for people to listen </w:t>
      </w:r>
      <w:r w:rsidR="00414D2B">
        <w:rPr>
          <w:bCs/>
          <w:sz w:val="18"/>
          <w:szCs w:val="18"/>
        </w:rPr>
        <w:t xml:space="preserve">to </w:t>
      </w:r>
      <w:r w:rsidRPr="00414D2B">
        <w:rPr>
          <w:bCs/>
          <w:sz w:val="18"/>
          <w:szCs w:val="18"/>
        </w:rPr>
        <w:t>and share what matters to them</w:t>
      </w:r>
      <w:r w:rsidR="00801251">
        <w:rPr>
          <w:bCs/>
          <w:sz w:val="18"/>
          <w:szCs w:val="18"/>
        </w:rPr>
        <w:t xml:space="preserve"> with each other and elected representatives</w:t>
      </w:r>
      <w:r w:rsidRPr="00414D2B">
        <w:rPr>
          <w:bCs/>
          <w:sz w:val="18"/>
          <w:szCs w:val="18"/>
        </w:rPr>
        <w:t xml:space="preserve"> </w:t>
      </w:r>
    </w:p>
    <w:p w14:paraId="3748E6DF" w14:textId="4B15CD03" w:rsidR="0057384B" w:rsidRPr="00414D2B" w:rsidRDefault="0057384B" w:rsidP="0057384B">
      <w:pPr>
        <w:pStyle w:val="Body"/>
        <w:numPr>
          <w:ilvl w:val="0"/>
          <w:numId w:val="14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inform/educate, demonstrate and learn what works</w:t>
      </w:r>
      <w:r w:rsidR="00414D2B">
        <w:rPr>
          <w:bCs/>
          <w:sz w:val="18"/>
          <w:szCs w:val="18"/>
        </w:rPr>
        <w:t xml:space="preserve"> to strengthen democracy</w:t>
      </w:r>
    </w:p>
    <w:p w14:paraId="02CDC9DD" w14:textId="672258A7" w:rsidR="0057384B" w:rsidRPr="00414D2B" w:rsidRDefault="0057384B" w:rsidP="0057384B">
      <w:pPr>
        <w:pStyle w:val="Body"/>
        <w:numPr>
          <w:ilvl w:val="0"/>
          <w:numId w:val="14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advocate and defend</w:t>
      </w:r>
      <w:r w:rsidR="00414D2B">
        <w:rPr>
          <w:bCs/>
          <w:sz w:val="18"/>
          <w:szCs w:val="18"/>
        </w:rPr>
        <w:t xml:space="preserve"> democratic</w:t>
      </w:r>
      <w:r w:rsidRPr="00414D2B">
        <w:rPr>
          <w:bCs/>
          <w:sz w:val="18"/>
          <w:szCs w:val="18"/>
        </w:rPr>
        <w:t xml:space="preserve"> systems and processes, including legislation</w:t>
      </w:r>
    </w:p>
    <w:p w14:paraId="2BC5D663" w14:textId="26919F63" w:rsidR="0057384B" w:rsidRPr="00414D2B" w:rsidRDefault="0057384B" w:rsidP="0057384B">
      <w:pPr>
        <w:pStyle w:val="Body"/>
        <w:numPr>
          <w:ilvl w:val="0"/>
          <w:numId w:val="14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monitor and hold our representatives accountable</w:t>
      </w:r>
      <w:r w:rsidR="00414D2B">
        <w:rPr>
          <w:bCs/>
          <w:sz w:val="18"/>
          <w:szCs w:val="18"/>
        </w:rPr>
        <w:t xml:space="preserve"> to the community</w:t>
      </w:r>
    </w:p>
    <w:p w14:paraId="5FBE6929" w14:textId="77777777" w:rsidR="0057384B" w:rsidRPr="00414D2B" w:rsidRDefault="0057384B" w:rsidP="0057384B">
      <w:pPr>
        <w:pStyle w:val="Body"/>
        <w:rPr>
          <w:b/>
          <w:bCs/>
          <w:sz w:val="18"/>
          <w:szCs w:val="18"/>
        </w:rPr>
      </w:pPr>
    </w:p>
    <w:p w14:paraId="26D52888" w14:textId="77777777" w:rsidR="0057384B" w:rsidRPr="00414D2B" w:rsidRDefault="0057384B" w:rsidP="0057384B">
      <w:pPr>
        <w:pStyle w:val="Body"/>
        <w:rPr>
          <w:b/>
          <w:bCs/>
          <w:sz w:val="21"/>
          <w:szCs w:val="21"/>
        </w:rPr>
      </w:pPr>
      <w:r w:rsidRPr="00414D2B">
        <w:rPr>
          <w:b/>
          <w:bCs/>
          <w:sz w:val="21"/>
          <w:szCs w:val="21"/>
        </w:rPr>
        <w:t xml:space="preserve">How will we know if we are on the right track? </w:t>
      </w:r>
    </w:p>
    <w:p w14:paraId="5A80ACB1" w14:textId="77777777" w:rsidR="0057384B" w:rsidRPr="00414D2B" w:rsidRDefault="0057384B" w:rsidP="0057384B">
      <w:pPr>
        <w:pStyle w:val="Body"/>
        <w:numPr>
          <w:ilvl w:val="0"/>
          <w:numId w:val="13"/>
        </w:numPr>
        <w:rPr>
          <w:bCs/>
          <w:sz w:val="18"/>
          <w:szCs w:val="18"/>
        </w:rPr>
      </w:pPr>
      <w:r w:rsidRPr="00414D2B">
        <w:rPr>
          <w:bCs/>
          <w:sz w:val="18"/>
          <w:szCs w:val="18"/>
        </w:rPr>
        <w:t>Canberrans will be enthusiastic about what we are doing (</w:t>
      </w:r>
      <w:proofErr w:type="spellStart"/>
      <w:r w:rsidRPr="00414D2B">
        <w:rPr>
          <w:bCs/>
          <w:sz w:val="18"/>
          <w:szCs w:val="18"/>
        </w:rPr>
        <w:t>ie</w:t>
      </w:r>
      <w:proofErr w:type="spellEnd"/>
      <w:r w:rsidRPr="00414D2B">
        <w:rPr>
          <w:bCs/>
          <w:sz w:val="18"/>
          <w:szCs w:val="18"/>
        </w:rPr>
        <w:t xml:space="preserve"> most know about it and support in principle, many know the details and are engaged in some way)</w:t>
      </w:r>
    </w:p>
    <w:p w14:paraId="1022753C" w14:textId="77777777" w:rsidR="007E03C7" w:rsidRPr="007E03C7" w:rsidRDefault="0057384B" w:rsidP="00A66AF2">
      <w:pPr>
        <w:pStyle w:val="Body"/>
        <w:numPr>
          <w:ilvl w:val="0"/>
          <w:numId w:val="13"/>
        </w:numPr>
        <w:rPr>
          <w:b/>
          <w:bCs/>
          <w:sz w:val="18"/>
          <w:szCs w:val="18"/>
        </w:rPr>
      </w:pPr>
      <w:r w:rsidRPr="007E03C7">
        <w:rPr>
          <w:bCs/>
          <w:sz w:val="18"/>
          <w:szCs w:val="18"/>
        </w:rPr>
        <w:t xml:space="preserve">Elected representatives will respect our work </w:t>
      </w:r>
    </w:p>
    <w:p w14:paraId="3349DB40" w14:textId="14F837AC" w:rsidR="0057384B" w:rsidRPr="007E03C7" w:rsidRDefault="0057384B" w:rsidP="00A66AF2">
      <w:pPr>
        <w:pStyle w:val="Body"/>
        <w:numPr>
          <w:ilvl w:val="0"/>
          <w:numId w:val="13"/>
        </w:numPr>
        <w:rPr>
          <w:b/>
          <w:bCs/>
          <w:sz w:val="18"/>
          <w:szCs w:val="18"/>
        </w:rPr>
      </w:pPr>
      <w:r w:rsidRPr="007E03C7">
        <w:rPr>
          <w:bCs/>
          <w:sz w:val="18"/>
          <w:szCs w:val="18"/>
        </w:rPr>
        <w:t xml:space="preserve">Civil society, business, and elected representatives will want to work with us to demonstrate and learn what is possible, workable and effective </w:t>
      </w:r>
      <w:r w:rsidR="007E03C7" w:rsidRPr="007E03C7">
        <w:rPr>
          <w:bCs/>
          <w:sz w:val="18"/>
          <w:szCs w:val="18"/>
        </w:rPr>
        <w:t>for strengthening democracy</w:t>
      </w:r>
    </w:p>
    <w:p w14:paraId="3406E40A" w14:textId="77777777" w:rsidR="00FB7FF4" w:rsidRPr="002C3F23" w:rsidRDefault="00FB7FF4">
      <w:pPr>
        <w:pStyle w:val="Body"/>
        <w:rPr>
          <w:sz w:val="18"/>
          <w:szCs w:val="18"/>
        </w:rPr>
      </w:pPr>
    </w:p>
    <w:p w14:paraId="07673186" w14:textId="7E19A801" w:rsidR="00FB7FF4" w:rsidRPr="00414D2B" w:rsidRDefault="00E3277D">
      <w:pPr>
        <w:pStyle w:val="Body"/>
        <w:rPr>
          <w:b/>
          <w:bCs/>
          <w:sz w:val="21"/>
          <w:szCs w:val="21"/>
        </w:rPr>
      </w:pPr>
      <w:r w:rsidRPr="00414D2B">
        <w:rPr>
          <w:b/>
          <w:bCs/>
          <w:sz w:val="21"/>
          <w:szCs w:val="21"/>
        </w:rPr>
        <w:t>Strategic Priorities</w:t>
      </w:r>
      <w:r w:rsidR="0057384B">
        <w:rPr>
          <w:b/>
          <w:bCs/>
          <w:sz w:val="21"/>
          <w:szCs w:val="21"/>
        </w:rPr>
        <w:t xml:space="preserve"> 2016-2017</w:t>
      </w:r>
    </w:p>
    <w:p w14:paraId="1CE385A6" w14:textId="637905C3" w:rsidR="002C3F23" w:rsidRPr="00414D2B" w:rsidRDefault="002C3F23" w:rsidP="00414D2B">
      <w:pPr>
        <w:pStyle w:val="Body"/>
        <w:spacing w:after="120"/>
        <w:rPr>
          <w:bCs/>
          <w:i/>
          <w:sz w:val="20"/>
          <w:szCs w:val="20"/>
        </w:rPr>
      </w:pPr>
      <w:r w:rsidRPr="00414D2B">
        <w:rPr>
          <w:bCs/>
          <w:i/>
          <w:sz w:val="20"/>
          <w:szCs w:val="20"/>
        </w:rPr>
        <w:t xml:space="preserve">Educate, </w:t>
      </w:r>
      <w:r w:rsidR="0071683B" w:rsidRPr="00414D2B">
        <w:rPr>
          <w:bCs/>
          <w:i/>
          <w:sz w:val="20"/>
          <w:szCs w:val="20"/>
        </w:rPr>
        <w:t>Demonstrate, L</w:t>
      </w:r>
      <w:r w:rsidRPr="00414D2B">
        <w:rPr>
          <w:bCs/>
          <w:i/>
          <w:sz w:val="20"/>
          <w:szCs w:val="20"/>
        </w:rPr>
        <w:t>egislate</w:t>
      </w:r>
      <w:r w:rsidR="000E7883" w:rsidRPr="00414D2B">
        <w:rPr>
          <w:bCs/>
          <w:i/>
          <w:sz w:val="20"/>
          <w:szCs w:val="20"/>
        </w:rPr>
        <w:t xml:space="preserve"> </w:t>
      </w:r>
      <w:r w:rsidR="000E7883" w:rsidRPr="00414D2B">
        <w:rPr>
          <w:rFonts w:cs="Helvetica"/>
          <w:i/>
          <w:sz w:val="20"/>
          <w:szCs w:val="20"/>
        </w:rPr>
        <w:t>participatory democracy</w:t>
      </w:r>
      <w:r w:rsidR="000D0E12">
        <w:rPr>
          <w:rFonts w:cs="Helvetica"/>
          <w:i/>
          <w:sz w:val="20"/>
          <w:szCs w:val="20"/>
        </w:rPr>
        <w:t xml:space="preserve"> </w:t>
      </w:r>
      <w:r w:rsidR="00414D2B">
        <w:rPr>
          <w:rFonts w:cs="Helvetica"/>
          <w:i/>
          <w:sz w:val="20"/>
          <w:szCs w:val="20"/>
        </w:rPr>
        <w:t>(PD)</w:t>
      </w:r>
      <w:r w:rsidR="000E7883" w:rsidRPr="00414D2B">
        <w:rPr>
          <w:rFonts w:cs="Helvetica"/>
          <w:i/>
          <w:sz w:val="20"/>
          <w:szCs w:val="20"/>
        </w:rPr>
        <w:t xml:space="preserve"> practices in ACT governance</w:t>
      </w:r>
    </w:p>
    <w:tbl>
      <w:tblPr>
        <w:tblW w:w="101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1275"/>
        <w:gridCol w:w="3967"/>
      </w:tblGrid>
      <w:tr w:rsidR="00FB7FF4" w:rsidRPr="0045089F" w14:paraId="6416070C" w14:textId="77777777" w:rsidTr="00414D2B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EBF9" w14:textId="77777777" w:rsidR="00FB7FF4" w:rsidRPr="00414D2B" w:rsidRDefault="00E3277D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b/>
                <w:bCs/>
                <w:sz w:val="16"/>
                <w:szCs w:val="16"/>
              </w:rPr>
              <w:t>Priority activity to meet objective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91E9" w14:textId="77777777" w:rsidR="00FB7FF4" w:rsidRPr="00414D2B" w:rsidRDefault="00E3277D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b/>
                <w:bCs/>
                <w:sz w:val="16"/>
                <w:szCs w:val="16"/>
              </w:rPr>
              <w:t>Time frame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8B68" w14:textId="77777777" w:rsidR="00FB7FF4" w:rsidRPr="00414D2B" w:rsidRDefault="00E3277D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b/>
                <w:bCs/>
                <w:sz w:val="16"/>
                <w:szCs w:val="16"/>
              </w:rPr>
              <w:t>Success indicator</w:t>
            </w:r>
          </w:p>
        </w:tc>
      </w:tr>
      <w:tr w:rsidR="00FB7FF4" w:rsidRPr="0045089F" w14:paraId="2D842312" w14:textId="77777777" w:rsidTr="00414D2B">
        <w:trPr>
          <w:trHeight w:val="20"/>
        </w:trPr>
        <w:tc>
          <w:tcPr>
            <w:tcW w:w="10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3146" w14:textId="77777777" w:rsidR="00FB7FF4" w:rsidRPr="00414D2B" w:rsidRDefault="00E3277D">
            <w:pPr>
              <w:pStyle w:val="TableStyle2"/>
              <w:rPr>
                <w:b/>
                <w:sz w:val="16"/>
                <w:szCs w:val="16"/>
              </w:rPr>
            </w:pPr>
            <w:r w:rsidRPr="00414D2B">
              <w:rPr>
                <w:rFonts w:eastAsia="Arial Unicode MS" w:cs="Arial Unicode MS"/>
                <w:b/>
                <w:sz w:val="16"/>
                <w:szCs w:val="16"/>
              </w:rPr>
              <w:t>1. To empower people in Canberra to own and plan for our common future by developing and supporting citizen, community and civil society engagement in public decision making.</w:t>
            </w:r>
          </w:p>
        </w:tc>
      </w:tr>
      <w:tr w:rsidR="00FB7FF4" w:rsidRPr="0045089F" w14:paraId="2CE03821" w14:textId="77777777" w:rsidTr="00414D2B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3ECF" w14:textId="1B97547B" w:rsidR="00FB7FF4" w:rsidRPr="00414D2B" w:rsidRDefault="00E3277D" w:rsidP="007E03C7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rFonts w:eastAsia="Arial Unicode MS" w:cs="Arial Unicode MS"/>
                <w:sz w:val="16"/>
                <w:szCs w:val="16"/>
              </w:rPr>
              <w:t xml:space="preserve">1.1 </w:t>
            </w:r>
            <w:r w:rsidR="00C5102B"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 xml:space="preserve">Educate </w:t>
            </w:r>
            <w:proofErr w:type="spellStart"/>
            <w:r w:rsidR="0044510C"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>Canberra</w:t>
            </w:r>
            <w:r w:rsidR="00D12A8C"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>ns</w:t>
            </w:r>
            <w:proofErr w:type="spellEnd"/>
            <w:r w:rsidR="007E03C7">
              <w:rPr>
                <w:rFonts w:eastAsia="Arial Unicode MS" w:cs="Arial Unicode MS"/>
                <w:sz w:val="16"/>
                <w:szCs w:val="16"/>
                <w:lang w:val="en-US"/>
              </w:rPr>
              <w:t xml:space="preserve"> and</w:t>
            </w:r>
            <w:r w:rsidR="0044510C"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 xml:space="preserve"> </w:t>
            </w:r>
            <w:r w:rsidR="00D12A8C" w:rsidRPr="00414D2B">
              <w:rPr>
                <w:rFonts w:eastAsia="Arial Unicode MS" w:cs="Arial Unicode MS"/>
                <w:sz w:val="16"/>
                <w:szCs w:val="16"/>
              </w:rPr>
              <w:t>local organisations</w:t>
            </w:r>
            <w:r w:rsidR="000C529C" w:rsidRPr="00414D2B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3C4F25"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>about PD</w:t>
            </w:r>
            <w:r w:rsidR="000D0641"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 xml:space="preserve"> </w:t>
            </w:r>
            <w:r w:rsidR="0044510C"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>processes</w:t>
            </w:r>
            <w:r w:rsidR="000C529C"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 xml:space="preserve"> and models for accountable representation</w:t>
            </w:r>
            <w:r w:rsidR="007E03C7">
              <w:rPr>
                <w:rFonts w:eastAsia="Arial Unicode MS" w:cs="Arial Unicode M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03C7">
              <w:rPr>
                <w:rFonts w:eastAsia="Arial Unicode MS" w:cs="Arial Unicode MS"/>
                <w:sz w:val="16"/>
                <w:szCs w:val="16"/>
                <w:lang w:val="en-US"/>
              </w:rPr>
              <w:t>eg</w:t>
            </w:r>
            <w:proofErr w:type="spellEnd"/>
            <w:r w:rsidR="007E03C7">
              <w:rPr>
                <w:rFonts w:eastAsia="Arial Unicode MS" w:cs="Arial Unicode MS"/>
                <w:sz w:val="16"/>
                <w:szCs w:val="16"/>
                <w:lang w:val="en-US"/>
              </w:rPr>
              <w:t xml:space="preserve"> Learning Circles, Methods manual etc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59CD" w14:textId="0D5820A3" w:rsidR="00FB7FF4" w:rsidRPr="00414D2B" w:rsidRDefault="00FB7FF4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D5B4" w14:textId="54EAB536" w:rsidR="00FB7FF4" w:rsidRPr="00414D2B" w:rsidRDefault="00FB7FF4" w:rsidP="0099349B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45089F" w:rsidRPr="0045089F" w14:paraId="700BE6CC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3AC3" w14:textId="19C04376" w:rsidR="00FB7FF4" w:rsidRPr="00414D2B" w:rsidRDefault="000D36AE" w:rsidP="000D0E12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sz w:val="16"/>
                <w:szCs w:val="16"/>
              </w:rPr>
              <w:t>1.</w:t>
            </w:r>
            <w:r w:rsidR="000D0E12">
              <w:rPr>
                <w:sz w:val="16"/>
                <w:szCs w:val="16"/>
              </w:rPr>
              <w:t>2</w:t>
            </w:r>
            <w:r w:rsidRPr="00414D2B">
              <w:rPr>
                <w:sz w:val="16"/>
                <w:szCs w:val="16"/>
              </w:rPr>
              <w:t xml:space="preserve"> </w:t>
            </w:r>
            <w:r w:rsidR="000D0641" w:rsidRPr="00414D2B">
              <w:rPr>
                <w:sz w:val="16"/>
                <w:szCs w:val="16"/>
              </w:rPr>
              <w:t>Advocate for PD with</w:t>
            </w:r>
            <w:r w:rsidR="0071683B" w:rsidRPr="00414D2B">
              <w:rPr>
                <w:sz w:val="16"/>
                <w:szCs w:val="16"/>
                <w:lang w:val="en-US"/>
              </w:rPr>
              <w:t xml:space="preserve"> ACT p</w:t>
            </w:r>
            <w:r w:rsidRPr="00414D2B">
              <w:rPr>
                <w:sz w:val="16"/>
                <w:szCs w:val="16"/>
                <w:lang w:val="en-US"/>
              </w:rPr>
              <w:t>oliticians</w:t>
            </w:r>
            <w:r w:rsidR="0071683B" w:rsidRPr="00414D2B">
              <w:rPr>
                <w:sz w:val="16"/>
                <w:szCs w:val="16"/>
                <w:lang w:val="en-US"/>
              </w:rPr>
              <w:t xml:space="preserve"> </w:t>
            </w:r>
            <w:r w:rsidR="000C529C" w:rsidRPr="00414D2B">
              <w:rPr>
                <w:sz w:val="16"/>
                <w:szCs w:val="16"/>
                <w:lang w:val="en-US"/>
              </w:rPr>
              <w:t xml:space="preserve">and </w:t>
            </w:r>
            <w:r w:rsidR="000D0641" w:rsidRPr="00414D2B">
              <w:rPr>
                <w:sz w:val="16"/>
                <w:szCs w:val="16"/>
                <w:lang w:val="en-US"/>
              </w:rPr>
              <w:t xml:space="preserve">civil </w:t>
            </w:r>
            <w:r w:rsidR="000C529C" w:rsidRPr="00414D2B">
              <w:rPr>
                <w:sz w:val="16"/>
                <w:szCs w:val="16"/>
                <w:lang w:val="en-US"/>
              </w:rPr>
              <w:t>s</w:t>
            </w:r>
            <w:r w:rsidR="000D0641" w:rsidRPr="00414D2B">
              <w:rPr>
                <w:sz w:val="16"/>
                <w:szCs w:val="16"/>
                <w:lang w:val="en-US"/>
              </w:rPr>
              <w:t>ociety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1A30" w14:textId="08E8BA1A" w:rsidR="00FB7FF4" w:rsidRPr="00414D2B" w:rsidRDefault="00FB7FF4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8AFE" w14:textId="4B36CDBB" w:rsidR="00FB7FF4" w:rsidRPr="00414D2B" w:rsidRDefault="00FB7FF4" w:rsidP="00560C1D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45089F" w:rsidRPr="0045089F" w14:paraId="5846E79D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069D" w14:textId="4A03C2E1" w:rsidR="00560C1D" w:rsidRPr="00414D2B" w:rsidRDefault="000C529C" w:rsidP="004670E0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rFonts w:eastAsia="Arial Unicode MS" w:cs="Arial Unicode MS"/>
                <w:sz w:val="16"/>
                <w:szCs w:val="16"/>
              </w:rPr>
              <w:t>1.</w:t>
            </w:r>
            <w:r w:rsidR="000D0E12">
              <w:rPr>
                <w:rFonts w:eastAsia="Arial Unicode MS" w:cs="Arial Unicode MS"/>
                <w:sz w:val="16"/>
                <w:szCs w:val="16"/>
              </w:rPr>
              <w:t>3</w:t>
            </w:r>
            <w:r w:rsidR="00560C1D" w:rsidRPr="00414D2B">
              <w:rPr>
                <w:rFonts w:eastAsia="Arial Unicode MS" w:cs="Arial Unicode MS"/>
                <w:sz w:val="16"/>
                <w:szCs w:val="16"/>
              </w:rPr>
              <w:t xml:space="preserve"> Conduct or arrange </w:t>
            </w:r>
            <w:r w:rsidR="00414D2B">
              <w:rPr>
                <w:rFonts w:eastAsia="Arial Unicode MS" w:cs="Arial Unicode MS"/>
                <w:sz w:val="16"/>
                <w:szCs w:val="16"/>
              </w:rPr>
              <w:t>training</w:t>
            </w:r>
            <w:r w:rsidR="00801251">
              <w:rPr>
                <w:rFonts w:eastAsia="Arial Unicode MS" w:cs="Arial Unicode MS"/>
                <w:sz w:val="16"/>
                <w:szCs w:val="16"/>
              </w:rPr>
              <w:t xml:space="preserve"> to support social change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7B18" w14:textId="6338235A" w:rsidR="00560C1D" w:rsidRPr="00414D2B" w:rsidRDefault="00560C1D" w:rsidP="00801251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1B30" w14:textId="107F551B" w:rsidR="00560C1D" w:rsidRPr="00414D2B" w:rsidRDefault="00560C1D" w:rsidP="00560C1D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45089F" w:rsidRPr="0045089F" w14:paraId="6434D358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5072" w14:textId="21BE8CBE" w:rsidR="00C61F1E" w:rsidRPr="00414D2B" w:rsidRDefault="000D0E12">
            <w:pPr>
              <w:pStyle w:val="TableStyle2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  <w:r w:rsidR="00C61F1E" w:rsidRPr="00414D2B">
              <w:rPr>
                <w:rFonts w:eastAsia="Arial Unicode MS" w:cs="Arial Unicode MS"/>
                <w:sz w:val="16"/>
                <w:szCs w:val="16"/>
              </w:rPr>
              <w:t xml:space="preserve">.4 Engage with ACT civil society groups </w:t>
            </w:r>
            <w:r w:rsidR="00C5102B" w:rsidRPr="00414D2B">
              <w:rPr>
                <w:rFonts w:eastAsia="Arial Unicode MS" w:cs="Arial Unicode MS"/>
                <w:sz w:val="16"/>
                <w:szCs w:val="16"/>
              </w:rPr>
              <w:t xml:space="preserve">and Assembly members </w:t>
            </w:r>
            <w:r w:rsidR="00C61F1E" w:rsidRPr="00414D2B">
              <w:rPr>
                <w:rFonts w:eastAsia="Arial Unicode MS" w:cs="Arial Unicode MS"/>
                <w:sz w:val="16"/>
                <w:szCs w:val="16"/>
              </w:rPr>
              <w:t xml:space="preserve">who want to demonstrate PD in action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FA28" w14:textId="7BB11E77" w:rsidR="00C61F1E" w:rsidRPr="00414D2B" w:rsidRDefault="00C61F1E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BB14" w14:textId="7FF09BEF" w:rsidR="00C61F1E" w:rsidRPr="00414D2B" w:rsidRDefault="00C61F1E" w:rsidP="00560C1D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45089F" w:rsidRPr="0045089F" w14:paraId="266CC6DA" w14:textId="77777777" w:rsidTr="0045089F">
        <w:trPr>
          <w:trHeight w:val="20"/>
        </w:trPr>
        <w:tc>
          <w:tcPr>
            <w:tcW w:w="10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F535" w14:textId="77777777" w:rsidR="00FB7FF4" w:rsidRPr="00414D2B" w:rsidRDefault="00E3277D">
            <w:pPr>
              <w:pStyle w:val="TableStyle2"/>
              <w:rPr>
                <w:rFonts w:eastAsia="Arial Unicode MS" w:cs="Arial Unicode MS"/>
                <w:b/>
                <w:sz w:val="16"/>
                <w:szCs w:val="16"/>
              </w:rPr>
            </w:pPr>
            <w:r w:rsidRPr="00414D2B">
              <w:rPr>
                <w:rFonts w:eastAsia="Arial Unicode MS" w:cs="Arial Unicode MS"/>
                <w:b/>
                <w:sz w:val="16"/>
                <w:szCs w:val="16"/>
              </w:rPr>
              <w:t>2. To facilitate opportunities for citizen input to government deliberation.</w:t>
            </w:r>
          </w:p>
        </w:tc>
      </w:tr>
      <w:tr w:rsidR="0045089F" w:rsidRPr="0045089F" w14:paraId="4449B276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4F72" w14:textId="0EF990ED" w:rsidR="00FB7FF4" w:rsidRPr="00414D2B" w:rsidRDefault="00E3277D" w:rsidP="007E03C7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rFonts w:eastAsia="Arial Unicode MS" w:cs="Arial Unicode MS"/>
                <w:sz w:val="16"/>
                <w:szCs w:val="16"/>
              </w:rPr>
              <w:t xml:space="preserve">2.1 </w:t>
            </w:r>
            <w:r w:rsidR="002C3F23" w:rsidRPr="00414D2B">
              <w:rPr>
                <w:rFonts w:eastAsia="Arial Unicode MS" w:cs="Arial Unicode MS"/>
                <w:sz w:val="16"/>
                <w:szCs w:val="16"/>
              </w:rPr>
              <w:t>Deliver a public citizen</w:t>
            </w:r>
            <w:r w:rsidR="0044510C" w:rsidRPr="00414D2B">
              <w:rPr>
                <w:rFonts w:eastAsia="Arial Unicode MS" w:cs="Arial Unicode MS"/>
                <w:sz w:val="16"/>
                <w:szCs w:val="16"/>
              </w:rPr>
              <w:t>’</w:t>
            </w:r>
            <w:r w:rsidR="002C3F23" w:rsidRPr="00414D2B">
              <w:rPr>
                <w:rFonts w:eastAsia="Arial Unicode MS" w:cs="Arial Unicode MS"/>
                <w:sz w:val="16"/>
                <w:szCs w:val="16"/>
              </w:rPr>
              <w:t>s jury process sponsored by the ACT Government</w:t>
            </w:r>
            <w:r w:rsidR="00801251">
              <w:rPr>
                <w:rFonts w:eastAsia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8F5E" w14:textId="779B4D87" w:rsidR="00FB7FF4" w:rsidRPr="00414D2B" w:rsidRDefault="00FB7FF4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09E1" w14:textId="4C9B29B1" w:rsidR="00FB7FF4" w:rsidRPr="00414D2B" w:rsidRDefault="00FB7FF4" w:rsidP="000C529C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45089F" w:rsidRPr="0045089F" w14:paraId="179C89AC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3BC5" w14:textId="715B4EBF" w:rsidR="000C529C" w:rsidRPr="00414D2B" w:rsidRDefault="000D0E12" w:rsidP="00801251">
            <w:pPr>
              <w:pStyle w:val="TableStyle2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2.2</w:t>
            </w:r>
            <w:r w:rsidR="000C529C" w:rsidRPr="00414D2B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801251">
              <w:rPr>
                <w:rFonts w:eastAsia="Arial Unicode MS" w:cs="Arial Unicode MS"/>
                <w:sz w:val="16"/>
                <w:szCs w:val="16"/>
                <w:lang w:val="en-US"/>
              </w:rPr>
              <w:t>Demonstrate another PD practice</w:t>
            </w:r>
            <w:r w:rsidR="007E03C7">
              <w:rPr>
                <w:rFonts w:eastAsia="Arial Unicode MS" w:cs="Arial Unicode M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03C7">
              <w:rPr>
                <w:rFonts w:eastAsia="Arial Unicode MS" w:cs="Arial Unicode MS"/>
                <w:sz w:val="16"/>
                <w:szCs w:val="16"/>
                <w:lang w:val="en-US"/>
              </w:rPr>
              <w:t>eg</w:t>
            </w:r>
            <w:proofErr w:type="spellEnd"/>
            <w:r w:rsidR="007E03C7">
              <w:rPr>
                <w:rFonts w:eastAsia="Arial Unicode MS" w:cs="Arial Unicode MS"/>
                <w:sz w:val="16"/>
                <w:szCs w:val="16"/>
                <w:lang w:val="en-US"/>
              </w:rPr>
              <w:t xml:space="preserve"> Respectful Dialogue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EBC7" w14:textId="6973BE0B" w:rsidR="000C529C" w:rsidRPr="00414D2B" w:rsidRDefault="000C529C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0AC1" w14:textId="1BFA3945" w:rsidR="000C529C" w:rsidRPr="00414D2B" w:rsidRDefault="000C529C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45089F" w:rsidRPr="0045089F" w14:paraId="575F3D27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5330" w14:textId="59E8F857" w:rsidR="00FB7FF4" w:rsidRPr="00414D2B" w:rsidRDefault="000D0E12" w:rsidP="0043040E">
            <w:pPr>
              <w:pStyle w:val="TableStyle2"/>
              <w:rPr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2.3 Use a Kitchen table conversation based model to provide citizen feedback to Government on a specific policy issue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5220" w14:textId="598BFD2B" w:rsidR="00FB7FF4" w:rsidRPr="00414D2B" w:rsidRDefault="00FB7FF4">
            <w:pPr>
              <w:rPr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4880" w14:textId="552B697D" w:rsidR="00FB7FF4" w:rsidRPr="00414D2B" w:rsidRDefault="00FB7FF4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45089F" w:rsidRPr="0045089F" w14:paraId="01D4B0F3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EC2A" w14:textId="7D7ACE40" w:rsidR="00FB7FF4" w:rsidRPr="00414D2B" w:rsidRDefault="004F3935" w:rsidP="002C3F23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rFonts w:eastAsia="Arial Unicode MS" w:cs="Arial Unicode MS"/>
                <w:sz w:val="16"/>
                <w:szCs w:val="16"/>
              </w:rPr>
              <w:t>2.</w:t>
            </w:r>
            <w:r w:rsidR="000D0E12">
              <w:rPr>
                <w:rFonts w:eastAsia="Arial Unicode MS" w:cs="Arial Unicode MS"/>
                <w:sz w:val="16"/>
                <w:szCs w:val="16"/>
              </w:rPr>
              <w:t>4</w:t>
            </w:r>
            <w:r w:rsidRPr="00414D2B">
              <w:rPr>
                <w:rFonts w:eastAsia="Arial Unicode MS" w:cs="Arial Unicode MS"/>
                <w:sz w:val="16"/>
                <w:szCs w:val="16"/>
              </w:rPr>
              <w:t xml:space="preserve"> Develop and demonstrate what genuine consultation and input to decision making looks like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EFC9" w14:textId="440B8D04" w:rsidR="00FB7FF4" w:rsidRPr="00414D2B" w:rsidRDefault="00FB7FF4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B47B" w14:textId="0A2DA6E7" w:rsidR="00FB7FF4" w:rsidRPr="00414D2B" w:rsidRDefault="00FB7FF4" w:rsidP="00EB5D79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45089F" w:rsidRPr="0045089F" w14:paraId="61AF38B1" w14:textId="77777777" w:rsidTr="0045089F">
        <w:trPr>
          <w:trHeight w:val="20"/>
        </w:trPr>
        <w:tc>
          <w:tcPr>
            <w:tcW w:w="10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7CF8" w14:textId="77777777" w:rsidR="00FB7FF4" w:rsidRPr="00414D2B" w:rsidRDefault="00E3277D">
            <w:pPr>
              <w:pStyle w:val="TableStyle2"/>
              <w:rPr>
                <w:rFonts w:eastAsia="Arial Unicode MS" w:cs="Arial Unicode MS"/>
                <w:b/>
                <w:sz w:val="16"/>
                <w:szCs w:val="16"/>
              </w:rPr>
            </w:pPr>
            <w:r w:rsidRPr="00414D2B">
              <w:rPr>
                <w:rFonts w:eastAsia="Arial Unicode MS" w:cs="Arial Unicode MS"/>
                <w:b/>
                <w:sz w:val="16"/>
                <w:szCs w:val="16"/>
              </w:rPr>
              <w:t>3. To develop and assist citizen capacity to hold governments more directly accountable.</w:t>
            </w:r>
          </w:p>
        </w:tc>
      </w:tr>
      <w:tr w:rsidR="000D0E12" w:rsidRPr="0045089F" w14:paraId="68580264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721C" w14:textId="2CDC2850" w:rsidR="000D0E12" w:rsidRPr="00414D2B" w:rsidRDefault="000D0E12" w:rsidP="000D0E12">
            <w:pPr>
              <w:pStyle w:val="TableStyle2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3.1</w:t>
            </w:r>
            <w:r w:rsidRPr="00414D2B">
              <w:rPr>
                <w:rFonts w:eastAsia="Arial Unicode MS" w:cs="Arial Unicode MS"/>
                <w:sz w:val="16"/>
                <w:szCs w:val="16"/>
              </w:rPr>
              <w:t xml:space="preserve"> Pass </w:t>
            </w:r>
            <w:r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>a Deliberative Practices Act in the ACT Legislative Assembly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6575" w14:textId="18544A33" w:rsidR="000D0E12" w:rsidRPr="00414D2B" w:rsidRDefault="000D0E12" w:rsidP="000D0E12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DF58" w14:textId="184E8BC2" w:rsidR="000D0E12" w:rsidRPr="00414D2B" w:rsidRDefault="000D0E12" w:rsidP="000D0E12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0D0E12" w:rsidRPr="0045089F" w14:paraId="1E2470AE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3DBD" w14:textId="1468943B" w:rsidR="000D0E12" w:rsidRPr="00414D2B" w:rsidRDefault="000D0E12" w:rsidP="000D0E12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rFonts w:eastAsia="Arial Unicode MS" w:cs="Arial Unicode MS"/>
                <w:sz w:val="16"/>
                <w:szCs w:val="16"/>
              </w:rPr>
              <w:t xml:space="preserve">3.2 Advocate for stronger accountability and transparency including strengthening existing mechanisms and roles.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5D85" w14:textId="77777777" w:rsidR="000D0E12" w:rsidRPr="00414D2B" w:rsidRDefault="000D0E12" w:rsidP="000D0E12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7356" w14:textId="74AF4D42" w:rsidR="000D0E12" w:rsidRPr="00414D2B" w:rsidRDefault="000D0E12" w:rsidP="000D0E12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0D0E12" w:rsidRPr="0045089F" w14:paraId="3235C065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83CC" w14:textId="5006A277" w:rsidR="000D0E12" w:rsidRPr="00414D2B" w:rsidRDefault="000D0E12" w:rsidP="000D0E12">
            <w:pPr>
              <w:pStyle w:val="TableStyle2"/>
              <w:rPr>
                <w:sz w:val="16"/>
                <w:szCs w:val="16"/>
              </w:rPr>
            </w:pPr>
            <w:r w:rsidRPr="00414D2B">
              <w:rPr>
                <w:rFonts w:eastAsia="Arial Unicode MS" w:cs="Arial Unicode MS"/>
                <w:sz w:val="16"/>
                <w:szCs w:val="16"/>
              </w:rPr>
              <w:t xml:space="preserve">3.3 </w:t>
            </w:r>
            <w:r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>Conduct a participatory process to design a mechanism for transparency and accountability for representatives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18FA" w14:textId="51AB22A2" w:rsidR="000D0E12" w:rsidRPr="00414D2B" w:rsidRDefault="000D0E12" w:rsidP="000D0E12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1001" w14:textId="0433C8CD" w:rsidR="000D0E12" w:rsidRPr="00414D2B" w:rsidRDefault="000D0E12" w:rsidP="000D0E12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  <w:tr w:rsidR="000D0E12" w:rsidRPr="0045089F" w14:paraId="4EF6B25E" w14:textId="77777777" w:rsidTr="0045089F">
        <w:trPr>
          <w:trHeight w:val="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A7D9" w14:textId="750B4168" w:rsidR="000D0E12" w:rsidRPr="00414D2B" w:rsidRDefault="00801251" w:rsidP="000D0E12">
            <w:pPr>
              <w:pStyle w:val="TableStyle2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3.4</w:t>
            </w:r>
            <w:r w:rsidR="000D0E12" w:rsidRPr="00414D2B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0D0E12" w:rsidRPr="00414D2B">
              <w:rPr>
                <w:rFonts w:eastAsia="Arial Unicode MS" w:cs="Arial Unicode MS"/>
                <w:sz w:val="16"/>
                <w:szCs w:val="16"/>
                <w:lang w:val="en-US"/>
              </w:rPr>
              <w:t>Investigate whether a Public Interest Council for the ACT or another method would provide a formal way of evaluating the performance of elected reps against their commitments to the electorate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22C5" w14:textId="5217B03C" w:rsidR="000D0E12" w:rsidRPr="00414D2B" w:rsidRDefault="000D0E12" w:rsidP="000D0E12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D1D5" w14:textId="2D5C899A" w:rsidR="000D0E12" w:rsidRPr="00414D2B" w:rsidRDefault="000D0E12" w:rsidP="000D0E12">
            <w:pPr>
              <w:rPr>
                <w:rFonts w:ascii="Helvetica" w:hAnsi="Helvetica" w:cs="Arial Unicode MS"/>
                <w:color w:val="000000"/>
                <w:sz w:val="16"/>
                <w:szCs w:val="16"/>
                <w:lang w:val="en-AU"/>
              </w:rPr>
            </w:pPr>
          </w:p>
        </w:tc>
      </w:tr>
    </w:tbl>
    <w:p w14:paraId="79BB1AF1" w14:textId="7F15C625" w:rsidR="00BE7F5B" w:rsidRPr="00414D2B" w:rsidRDefault="00BE7F5B" w:rsidP="002A7D9B">
      <w:pPr>
        <w:pStyle w:val="Body"/>
        <w:rPr>
          <w:bCs/>
          <w:sz w:val="20"/>
          <w:szCs w:val="20"/>
        </w:rPr>
      </w:pPr>
      <w:bookmarkStart w:id="0" w:name="_GoBack"/>
      <w:bookmarkEnd w:id="0"/>
    </w:p>
    <w:sectPr w:rsidR="00BE7F5B" w:rsidRPr="00414D2B" w:rsidSect="00414D2B">
      <w:footerReference w:type="default" r:id="rId7"/>
      <w:pgSz w:w="11906" w:h="16838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623E" w14:textId="77777777" w:rsidR="0069215B" w:rsidRDefault="0069215B">
      <w:r>
        <w:separator/>
      </w:r>
    </w:p>
  </w:endnote>
  <w:endnote w:type="continuationSeparator" w:id="0">
    <w:p w14:paraId="6A006D29" w14:textId="77777777" w:rsidR="0069215B" w:rsidRDefault="0069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E90D" w14:textId="551C61FC" w:rsidR="00C83FF1" w:rsidRDefault="007E03C7">
    <w:pPr>
      <w:pStyle w:val="HeaderFooter"/>
      <w:tabs>
        <w:tab w:val="clear" w:pos="9020"/>
        <w:tab w:val="center" w:pos="4819"/>
        <w:tab w:val="right" w:pos="9638"/>
      </w:tabs>
    </w:pPr>
    <w:proofErr w:type="spellStart"/>
    <w:r>
      <w:rPr>
        <w:sz w:val="18"/>
        <w:szCs w:val="18"/>
      </w:rPr>
      <w:t>CAPaD</w:t>
    </w:r>
    <w:proofErr w:type="spellEnd"/>
    <w:r>
      <w:rPr>
        <w:sz w:val="18"/>
        <w:szCs w:val="18"/>
      </w:rPr>
      <w:t xml:space="preserve"> Strategic Plan</w:t>
    </w:r>
    <w:r w:rsidR="00B43F7D">
      <w:rPr>
        <w:sz w:val="18"/>
        <w:szCs w:val="18"/>
      </w:rPr>
      <w:t xml:space="preserve"> for consideration at AGM – Version 11 October 2016</w:t>
    </w:r>
    <w:r w:rsidR="00C83FF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EBA0" w14:textId="77777777" w:rsidR="0069215B" w:rsidRDefault="0069215B">
      <w:r>
        <w:separator/>
      </w:r>
    </w:p>
  </w:footnote>
  <w:footnote w:type="continuationSeparator" w:id="0">
    <w:p w14:paraId="7F40153D" w14:textId="77777777" w:rsidR="0069215B" w:rsidRDefault="0069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930"/>
    <w:multiLevelType w:val="hybridMultilevel"/>
    <w:tmpl w:val="0746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7B7"/>
    <w:multiLevelType w:val="hybridMultilevel"/>
    <w:tmpl w:val="48204A7E"/>
    <w:styleLink w:val="Bullet"/>
    <w:lvl w:ilvl="0" w:tplc="2A38EBD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86913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4DE7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8A04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83E5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685ED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08DC5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66A03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7BD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6A3514"/>
    <w:multiLevelType w:val="hybridMultilevel"/>
    <w:tmpl w:val="42B8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5A72"/>
    <w:multiLevelType w:val="hybridMultilevel"/>
    <w:tmpl w:val="1C58B268"/>
    <w:lvl w:ilvl="0" w:tplc="DD5A534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27FA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9498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C2E9E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78CF6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96110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6E05F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B0E48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ECCB3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7D2804"/>
    <w:multiLevelType w:val="hybridMultilevel"/>
    <w:tmpl w:val="5F2A5342"/>
    <w:lvl w:ilvl="0" w:tplc="8D6CE4A6">
      <w:start w:val="1"/>
      <w:numFmt w:val="bullet"/>
      <w:lvlText w:val="-"/>
      <w:lvlJc w:val="left"/>
      <w:pPr>
        <w:ind w:left="360" w:hanging="360"/>
      </w:pPr>
      <w:rPr>
        <w:rFonts w:ascii="Helvetica" w:eastAsia="Arial Unicode MS" w:hAnsi="Helvetica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3262C"/>
    <w:multiLevelType w:val="hybridMultilevel"/>
    <w:tmpl w:val="0C86AE7A"/>
    <w:numStyleLink w:val="Numbered"/>
  </w:abstractNum>
  <w:abstractNum w:abstractNumId="6" w15:restartNumberingAfterBreak="0">
    <w:nsid w:val="3CE4342C"/>
    <w:multiLevelType w:val="hybridMultilevel"/>
    <w:tmpl w:val="8B606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72638"/>
    <w:multiLevelType w:val="hybridMultilevel"/>
    <w:tmpl w:val="3E6AF7C8"/>
    <w:lvl w:ilvl="0" w:tplc="5596E38E">
      <w:start w:val="1"/>
      <w:numFmt w:val="bullet"/>
      <w:lvlText w:val="-"/>
      <w:lvlJc w:val="left"/>
      <w:pPr>
        <w:ind w:left="36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A2109"/>
    <w:multiLevelType w:val="hybridMultilevel"/>
    <w:tmpl w:val="0C86AE7A"/>
    <w:styleLink w:val="Numbered"/>
    <w:lvl w:ilvl="0" w:tplc="27CAB2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E674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D2FE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0B9F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ECF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4E232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815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7CDB0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64BD6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4C54D31"/>
    <w:multiLevelType w:val="hybridMultilevel"/>
    <w:tmpl w:val="0D80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5414C"/>
    <w:multiLevelType w:val="hybridMultilevel"/>
    <w:tmpl w:val="97D06FB2"/>
    <w:numStyleLink w:val="Dash"/>
  </w:abstractNum>
  <w:abstractNum w:abstractNumId="11" w15:restartNumberingAfterBreak="0">
    <w:nsid w:val="67B26287"/>
    <w:multiLevelType w:val="hybridMultilevel"/>
    <w:tmpl w:val="48204A7E"/>
    <w:numStyleLink w:val="Bullet"/>
  </w:abstractNum>
  <w:abstractNum w:abstractNumId="12" w15:restartNumberingAfterBreak="0">
    <w:nsid w:val="688B56FF"/>
    <w:multiLevelType w:val="hybridMultilevel"/>
    <w:tmpl w:val="97D06FB2"/>
    <w:styleLink w:val="Dash"/>
    <w:lvl w:ilvl="0" w:tplc="7A801F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8B89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8946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C36B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44940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7C334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722F8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C8A9E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049DC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8E4FF9"/>
    <w:multiLevelType w:val="hybridMultilevel"/>
    <w:tmpl w:val="72349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4"/>
    <w:rsid w:val="0004003B"/>
    <w:rsid w:val="00090A89"/>
    <w:rsid w:val="000C529C"/>
    <w:rsid w:val="000D0641"/>
    <w:rsid w:val="000D0E12"/>
    <w:rsid w:val="000D36AE"/>
    <w:rsid w:val="000E7883"/>
    <w:rsid w:val="0013059E"/>
    <w:rsid w:val="0014633D"/>
    <w:rsid w:val="00146B45"/>
    <w:rsid w:val="001A1BF1"/>
    <w:rsid w:val="001A4E63"/>
    <w:rsid w:val="001C2193"/>
    <w:rsid w:val="00224DA3"/>
    <w:rsid w:val="00241CA6"/>
    <w:rsid w:val="00293E0C"/>
    <w:rsid w:val="002A504A"/>
    <w:rsid w:val="002A728D"/>
    <w:rsid w:val="002A7D9B"/>
    <w:rsid w:val="002C3220"/>
    <w:rsid w:val="002C3F23"/>
    <w:rsid w:val="003206C8"/>
    <w:rsid w:val="0035198F"/>
    <w:rsid w:val="0037078F"/>
    <w:rsid w:val="003C4F25"/>
    <w:rsid w:val="003F36A4"/>
    <w:rsid w:val="00414D2B"/>
    <w:rsid w:val="0043040E"/>
    <w:rsid w:val="00435BCC"/>
    <w:rsid w:val="0044510C"/>
    <w:rsid w:val="0045089F"/>
    <w:rsid w:val="004670E0"/>
    <w:rsid w:val="004B3419"/>
    <w:rsid w:val="004F3935"/>
    <w:rsid w:val="0050245E"/>
    <w:rsid w:val="00560C1D"/>
    <w:rsid w:val="0057384B"/>
    <w:rsid w:val="00594311"/>
    <w:rsid w:val="00621F90"/>
    <w:rsid w:val="0069215B"/>
    <w:rsid w:val="00692484"/>
    <w:rsid w:val="006A3F5E"/>
    <w:rsid w:val="006C51F7"/>
    <w:rsid w:val="006F47C6"/>
    <w:rsid w:val="0071683B"/>
    <w:rsid w:val="00740F4D"/>
    <w:rsid w:val="007A0798"/>
    <w:rsid w:val="007E03C7"/>
    <w:rsid w:val="007E0D68"/>
    <w:rsid w:val="00801251"/>
    <w:rsid w:val="00840EC9"/>
    <w:rsid w:val="0089426B"/>
    <w:rsid w:val="008A0306"/>
    <w:rsid w:val="008B5E87"/>
    <w:rsid w:val="0092757A"/>
    <w:rsid w:val="00950000"/>
    <w:rsid w:val="0099349B"/>
    <w:rsid w:val="009C30E3"/>
    <w:rsid w:val="00A45ABE"/>
    <w:rsid w:val="00A862A2"/>
    <w:rsid w:val="00AD3378"/>
    <w:rsid w:val="00B176CD"/>
    <w:rsid w:val="00B43F7D"/>
    <w:rsid w:val="00B47E14"/>
    <w:rsid w:val="00BA1C02"/>
    <w:rsid w:val="00BE7F5B"/>
    <w:rsid w:val="00C14C7A"/>
    <w:rsid w:val="00C5102B"/>
    <w:rsid w:val="00C61F1E"/>
    <w:rsid w:val="00C83FF1"/>
    <w:rsid w:val="00C93BED"/>
    <w:rsid w:val="00D12A8C"/>
    <w:rsid w:val="00D471BA"/>
    <w:rsid w:val="00DB601C"/>
    <w:rsid w:val="00E20248"/>
    <w:rsid w:val="00E3277D"/>
    <w:rsid w:val="00E5687D"/>
    <w:rsid w:val="00E5777E"/>
    <w:rsid w:val="00EB5D79"/>
    <w:rsid w:val="00ED34E7"/>
    <w:rsid w:val="00EE38B4"/>
    <w:rsid w:val="00F30E23"/>
    <w:rsid w:val="00F50330"/>
    <w:rsid w:val="00FB7FF4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00B3E"/>
  <w15:docId w15:val="{F7A05274-C8C3-414F-B7F0-81617914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3"/>
      </w:numPr>
    </w:pPr>
  </w:style>
  <w:style w:type="numbering" w:customStyle="1" w:styleId="Dash">
    <w:name w:val="Dash"/>
    <w:pPr>
      <w:numPr>
        <w:numId w:val="6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CD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F4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F4D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D0E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6CD3D982.dotm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TitoWheatland</dc:creator>
  <cp:lastModifiedBy>Fiona TitoWheatland</cp:lastModifiedBy>
  <cp:revision>3</cp:revision>
  <cp:lastPrinted>2016-09-28T00:42:00Z</cp:lastPrinted>
  <dcterms:created xsi:type="dcterms:W3CDTF">2016-10-10T22:59:00Z</dcterms:created>
  <dcterms:modified xsi:type="dcterms:W3CDTF">2016-10-10T23:00:00Z</dcterms:modified>
</cp:coreProperties>
</file>